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F9" w:rsidRPr="00781CE7" w:rsidRDefault="00520CF9" w:rsidP="003664F9">
      <w:pPr>
        <w:jc w:val="both"/>
        <w:rPr>
          <w:rFonts w:ascii="Arial" w:hAnsi="Arial" w:cs="Arial"/>
          <w:szCs w:val="24"/>
        </w:rPr>
      </w:pPr>
      <w:r w:rsidRPr="0014140C">
        <w:rPr>
          <w:rFonts w:ascii="Arial" w:hAnsi="Arial" w:cs="Arial"/>
          <w:szCs w:val="24"/>
        </w:rPr>
        <w:t>Po</w:t>
      </w:r>
      <w:r w:rsidRPr="00781CE7">
        <w:rPr>
          <w:rFonts w:ascii="Arial" w:hAnsi="Arial" w:cs="Arial"/>
          <w:szCs w:val="24"/>
        </w:rPr>
        <w:t>zdravljeni,</w:t>
      </w:r>
    </w:p>
    <w:p w:rsidR="00520CF9" w:rsidRPr="00781CE7" w:rsidRDefault="00520CF9" w:rsidP="003664F9">
      <w:pPr>
        <w:pStyle w:val="Naslov3"/>
        <w:shd w:val="clear" w:color="auto" w:fill="FFFFFF"/>
        <w:spacing w:line="300" w:lineRule="atLeast"/>
        <w:jc w:val="both"/>
        <w:rPr>
          <w:rFonts w:ascii="Arial" w:hAnsi="Arial" w:cs="Arial"/>
          <w:color w:val="auto"/>
        </w:rPr>
      </w:pPr>
      <w:r w:rsidRPr="00781CE7">
        <w:rPr>
          <w:rFonts w:ascii="Arial" w:hAnsi="Arial" w:cs="Arial"/>
          <w:color w:val="auto"/>
        </w:rPr>
        <w:t xml:space="preserve">zaradi trenutnih razmer bomo pouk </w:t>
      </w:r>
      <w:r w:rsidR="00705505" w:rsidRPr="00781CE7">
        <w:rPr>
          <w:rFonts w:ascii="Arial" w:hAnsi="Arial" w:cs="Arial"/>
          <w:color w:val="auto"/>
        </w:rPr>
        <w:t>naravoslovja</w:t>
      </w:r>
      <w:r w:rsidRPr="00781CE7">
        <w:rPr>
          <w:rFonts w:ascii="Arial" w:hAnsi="Arial" w:cs="Arial"/>
          <w:color w:val="auto"/>
        </w:rPr>
        <w:t xml:space="preserve"> izvajali na daljavo. </w:t>
      </w:r>
    </w:p>
    <w:p w:rsidR="00520CF9" w:rsidRPr="00781CE7" w:rsidRDefault="00520CF9" w:rsidP="003664F9">
      <w:pPr>
        <w:jc w:val="both"/>
        <w:rPr>
          <w:rFonts w:ascii="Arial" w:hAnsi="Arial" w:cs="Arial"/>
          <w:lang w:eastAsia="en-US"/>
        </w:rPr>
      </w:pPr>
    </w:p>
    <w:p w:rsidR="00520CF9" w:rsidRPr="00781CE7" w:rsidRDefault="00520CF9" w:rsidP="003664F9">
      <w:pPr>
        <w:pStyle w:val="Naslov3"/>
        <w:shd w:val="clear" w:color="auto" w:fill="FFFFFF"/>
        <w:spacing w:line="300" w:lineRule="atLeast"/>
        <w:jc w:val="both"/>
        <w:rPr>
          <w:rFonts w:ascii="Arial" w:hAnsi="Arial" w:cs="Arial"/>
          <w:color w:val="auto"/>
        </w:rPr>
      </w:pPr>
      <w:r w:rsidRPr="00781CE7">
        <w:rPr>
          <w:rFonts w:ascii="Arial" w:hAnsi="Arial" w:cs="Arial"/>
          <w:color w:val="auto"/>
        </w:rPr>
        <w:t>Pri samostojnem delu doma vam želim veliko uspeha, predvsem pa ostanite zdravi.</w:t>
      </w:r>
    </w:p>
    <w:p w:rsidR="00520CF9" w:rsidRDefault="00520CF9" w:rsidP="003664F9">
      <w:pPr>
        <w:pStyle w:val="Naslov3"/>
        <w:shd w:val="clear" w:color="auto" w:fill="FFFFFF"/>
        <w:spacing w:line="300" w:lineRule="atLeast"/>
        <w:jc w:val="both"/>
        <w:rPr>
          <w:rStyle w:val="Hiperpovezava"/>
          <w:rFonts w:ascii="Arial" w:hAnsi="Arial" w:cs="Arial"/>
          <w:bCs/>
          <w:spacing w:val="5"/>
          <w:lang w:eastAsia="sl-SI"/>
        </w:rPr>
      </w:pPr>
      <w:r w:rsidRPr="00781CE7">
        <w:rPr>
          <w:rFonts w:ascii="Arial" w:hAnsi="Arial" w:cs="Arial"/>
          <w:color w:val="auto"/>
        </w:rPr>
        <w:t xml:space="preserve">Za vas sem dosegljiva vsak dan po elektronski pošti: </w:t>
      </w:r>
      <w:hyperlink r:id="rId7" w:history="1">
        <w:r w:rsidRPr="00781CE7">
          <w:rPr>
            <w:rStyle w:val="Hiperpovezava"/>
            <w:rFonts w:ascii="Arial" w:eastAsia="Calibri" w:hAnsi="Arial" w:cs="Arial"/>
          </w:rPr>
          <w:t>melita.ficko</w:t>
        </w:r>
        <w:r w:rsidRPr="00781CE7">
          <w:rPr>
            <w:rStyle w:val="Hiperpovezava"/>
            <w:rFonts w:ascii="Arial" w:hAnsi="Arial" w:cs="Arial"/>
            <w:bCs/>
            <w:spacing w:val="5"/>
            <w:lang w:eastAsia="sl-SI"/>
          </w:rPr>
          <w:t>@ospuconci.si</w:t>
        </w:r>
      </w:hyperlink>
    </w:p>
    <w:p w:rsidR="00090930" w:rsidRPr="00090930" w:rsidRDefault="00090930" w:rsidP="003664F9">
      <w:pPr>
        <w:jc w:val="both"/>
        <w:rPr>
          <w:rFonts w:ascii="Arial" w:hAnsi="Arial" w:cs="Arial"/>
        </w:rPr>
      </w:pPr>
      <w:r w:rsidRPr="00090930">
        <w:rPr>
          <w:rFonts w:ascii="Arial" w:hAnsi="Arial" w:cs="Arial"/>
        </w:rPr>
        <w:t xml:space="preserve">Začeli pa bomo uporabljati tudi spletno učilnico za naravoslovje. V spletni učilnici se boda nahajala vsa gradiva z navodili za delo in vse </w:t>
      </w:r>
      <w:r w:rsidR="003664F9">
        <w:rPr>
          <w:rFonts w:ascii="Arial" w:hAnsi="Arial" w:cs="Arial"/>
        </w:rPr>
        <w:t>naloge</w:t>
      </w:r>
      <w:r w:rsidRPr="00090930">
        <w:rPr>
          <w:rFonts w:ascii="Arial" w:hAnsi="Arial" w:cs="Arial"/>
        </w:rPr>
        <w:t>, ki jih bo potrebno oddati v spletno učilnico.</w:t>
      </w:r>
    </w:p>
    <w:p w:rsidR="00520CF9" w:rsidRPr="00781CE7" w:rsidRDefault="00520CF9" w:rsidP="00520CF9">
      <w:pPr>
        <w:jc w:val="both"/>
        <w:rPr>
          <w:rFonts w:ascii="Arial" w:hAnsi="Arial" w:cs="Arial"/>
          <w:szCs w:val="24"/>
        </w:rPr>
      </w:pPr>
    </w:p>
    <w:p w:rsidR="00520CF9" w:rsidRPr="00781CE7" w:rsidRDefault="00520CF9" w:rsidP="00520CF9">
      <w:pPr>
        <w:jc w:val="both"/>
        <w:rPr>
          <w:rFonts w:ascii="Arial" w:hAnsi="Arial" w:cs="Arial"/>
          <w:szCs w:val="24"/>
        </w:rPr>
      </w:pPr>
      <w:r w:rsidRPr="00781CE7">
        <w:rPr>
          <w:rFonts w:ascii="Arial" w:hAnsi="Arial" w:cs="Arial"/>
          <w:szCs w:val="24"/>
        </w:rPr>
        <w:t xml:space="preserve">Predmet: </w:t>
      </w:r>
      <w:r w:rsidR="00705505" w:rsidRPr="00781CE7">
        <w:rPr>
          <w:rFonts w:ascii="Arial" w:hAnsi="Arial" w:cs="Arial"/>
          <w:b/>
          <w:szCs w:val="24"/>
        </w:rPr>
        <w:t>NARAVOSLOVJE</w:t>
      </w:r>
    </w:p>
    <w:p w:rsidR="00520CF9" w:rsidRPr="00781CE7" w:rsidRDefault="00520CF9" w:rsidP="00520CF9">
      <w:pPr>
        <w:jc w:val="both"/>
        <w:rPr>
          <w:rFonts w:ascii="Arial" w:hAnsi="Arial" w:cs="Arial"/>
          <w:szCs w:val="24"/>
        </w:rPr>
      </w:pPr>
      <w:r w:rsidRPr="00781CE7">
        <w:rPr>
          <w:rFonts w:ascii="Arial" w:hAnsi="Arial" w:cs="Arial"/>
          <w:szCs w:val="24"/>
        </w:rPr>
        <w:t xml:space="preserve">Razred: </w:t>
      </w:r>
      <w:r w:rsidR="00705505" w:rsidRPr="00781CE7">
        <w:rPr>
          <w:rFonts w:ascii="Arial" w:hAnsi="Arial" w:cs="Arial"/>
          <w:b/>
          <w:szCs w:val="24"/>
        </w:rPr>
        <w:t>6</w:t>
      </w:r>
      <w:r w:rsidR="009353BF" w:rsidRPr="00781CE7">
        <w:rPr>
          <w:rFonts w:ascii="Arial" w:hAnsi="Arial" w:cs="Arial"/>
          <w:b/>
          <w:szCs w:val="24"/>
        </w:rPr>
        <w:t>.</w:t>
      </w:r>
      <w:r w:rsidR="005C01E3" w:rsidRPr="00781CE7">
        <w:rPr>
          <w:rFonts w:ascii="Arial" w:hAnsi="Arial" w:cs="Arial"/>
          <w:b/>
          <w:szCs w:val="24"/>
        </w:rPr>
        <w:t xml:space="preserve"> </w:t>
      </w:r>
      <w:r w:rsidR="009353BF" w:rsidRPr="00781CE7">
        <w:rPr>
          <w:rFonts w:ascii="Arial" w:hAnsi="Arial" w:cs="Arial"/>
          <w:b/>
          <w:szCs w:val="24"/>
        </w:rPr>
        <w:t>a, b, c</w:t>
      </w:r>
    </w:p>
    <w:p w:rsidR="00520CF9" w:rsidRPr="00781CE7" w:rsidRDefault="00520CF9" w:rsidP="00520CF9">
      <w:pPr>
        <w:jc w:val="both"/>
        <w:rPr>
          <w:rFonts w:ascii="Arial" w:hAnsi="Arial" w:cs="Arial"/>
          <w:szCs w:val="24"/>
        </w:rPr>
      </w:pPr>
    </w:p>
    <w:p w:rsidR="00A62E3F" w:rsidRPr="00781CE7" w:rsidRDefault="00EC67AF" w:rsidP="002508DA">
      <w:pPr>
        <w:jc w:val="both"/>
        <w:rPr>
          <w:rFonts w:ascii="Arial" w:hAnsi="Arial" w:cs="Arial"/>
          <w:szCs w:val="24"/>
        </w:rPr>
      </w:pPr>
      <w:r w:rsidRPr="00781CE7">
        <w:rPr>
          <w:rFonts w:ascii="Arial" w:hAnsi="Arial" w:cs="Arial"/>
          <w:b/>
          <w:szCs w:val="24"/>
        </w:rPr>
        <w:t>RAZMNOŽEVANJE RASTLIN</w:t>
      </w:r>
      <w:r w:rsidR="00130A0F">
        <w:rPr>
          <w:rFonts w:ascii="Arial" w:hAnsi="Arial" w:cs="Arial"/>
          <w:b/>
          <w:szCs w:val="24"/>
        </w:rPr>
        <w:t>, CVET</w:t>
      </w:r>
    </w:p>
    <w:p w:rsidR="00A62E3F" w:rsidRPr="00781CE7" w:rsidRDefault="00A62E3F" w:rsidP="00A62E3F">
      <w:pPr>
        <w:jc w:val="both"/>
        <w:rPr>
          <w:rFonts w:ascii="Arial" w:hAnsi="Arial" w:cs="Arial"/>
          <w:szCs w:val="24"/>
        </w:rPr>
      </w:pPr>
    </w:p>
    <w:p w:rsidR="00EC67AF" w:rsidRPr="00585A06" w:rsidRDefault="00585A06" w:rsidP="00585A06">
      <w:pPr>
        <w:pStyle w:val="Odstavekseznama"/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spolno in </w:t>
      </w:r>
      <w:r w:rsidR="00EC67AF" w:rsidRPr="00585A06">
        <w:rPr>
          <w:rFonts w:ascii="Arial" w:hAnsi="Arial" w:cs="Arial"/>
          <w:szCs w:val="24"/>
        </w:rPr>
        <w:t>nespolno razmnoževanje</w:t>
      </w:r>
    </w:p>
    <w:p w:rsidR="007D4C96" w:rsidRDefault="007D4C96" w:rsidP="00A62E3F">
      <w:pPr>
        <w:pStyle w:val="Odstavekseznama"/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zgradba cveta, naloge</w:t>
      </w:r>
    </w:p>
    <w:p w:rsidR="00A62E3F" w:rsidRDefault="00A62E3F" w:rsidP="00A62E3F">
      <w:pPr>
        <w:jc w:val="both"/>
        <w:rPr>
          <w:rFonts w:ascii="Arial" w:hAnsi="Arial" w:cs="Arial"/>
          <w:szCs w:val="24"/>
        </w:rPr>
      </w:pPr>
    </w:p>
    <w:p w:rsidR="00090930" w:rsidRPr="00090930" w:rsidRDefault="00090930" w:rsidP="00090930">
      <w:pPr>
        <w:jc w:val="both"/>
        <w:rPr>
          <w:rFonts w:ascii="Arial" w:hAnsi="Arial" w:cs="Arial"/>
          <w:szCs w:val="24"/>
        </w:rPr>
      </w:pPr>
      <w:r w:rsidRPr="00090930">
        <w:rPr>
          <w:rFonts w:ascii="Arial" w:hAnsi="Arial" w:cs="Arial"/>
          <w:szCs w:val="24"/>
        </w:rPr>
        <w:t xml:space="preserve">Za ponovitev snovi o zgradbi cveta si najprej oglejte animacijo v e-učbeniku naravoslovje 6: </w:t>
      </w:r>
      <w:hyperlink r:id="rId8" w:history="1">
        <w:r w:rsidRPr="00090930">
          <w:rPr>
            <w:rFonts w:ascii="Arial" w:hAnsi="Arial" w:cs="Arial"/>
            <w:color w:val="0000FF"/>
            <w:u w:val="single"/>
          </w:rPr>
          <w:t>https://eucbeniki.sio.si/nar6/1548/index1.html</w:t>
        </w:r>
      </w:hyperlink>
    </w:p>
    <w:p w:rsidR="00090930" w:rsidRDefault="00090930" w:rsidP="00A62E3F">
      <w:pPr>
        <w:jc w:val="both"/>
        <w:rPr>
          <w:rFonts w:ascii="Arial" w:hAnsi="Arial" w:cs="Arial"/>
          <w:szCs w:val="24"/>
        </w:rPr>
      </w:pPr>
    </w:p>
    <w:p w:rsidR="00B17E0B" w:rsidRDefault="00090930" w:rsidP="00A62E3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Ker je pomlad čas, ko se začne delu na vrtu in s tem tudi razmnoževanje rastlin, bo vaša naloga sedaj nekoliko drugačna. Tisti, ki imate doma vrt, lahko staršem pomagate pri delu na vrtu in sajenju vrtnin ali pa si ogledate vrt</w:t>
      </w:r>
      <w:r w:rsidR="00B17E0B">
        <w:rPr>
          <w:rFonts w:ascii="Arial" w:hAnsi="Arial" w:cs="Arial"/>
          <w:szCs w:val="24"/>
        </w:rPr>
        <w:t xml:space="preserve"> in se pogovorite s starši o delu na vrtu in razmnoževanju rastlin</w:t>
      </w:r>
      <w:r>
        <w:rPr>
          <w:rFonts w:ascii="Arial" w:hAnsi="Arial" w:cs="Arial"/>
          <w:szCs w:val="24"/>
        </w:rPr>
        <w:t>.</w:t>
      </w:r>
    </w:p>
    <w:p w:rsidR="00B17E0B" w:rsidRDefault="00B17E0B" w:rsidP="00A62E3F">
      <w:pPr>
        <w:jc w:val="both"/>
        <w:rPr>
          <w:rFonts w:ascii="Arial" w:hAnsi="Arial" w:cs="Arial"/>
          <w:szCs w:val="24"/>
        </w:rPr>
      </w:pPr>
    </w:p>
    <w:p w:rsidR="00B17E0B" w:rsidRDefault="00090930" w:rsidP="00A62E3F">
      <w:pPr>
        <w:jc w:val="both"/>
        <w:rPr>
          <w:rFonts w:ascii="Arial" w:hAnsi="Arial" w:cs="Arial"/>
          <w:b/>
          <w:szCs w:val="24"/>
        </w:rPr>
      </w:pPr>
      <w:r w:rsidRPr="00B17E0B">
        <w:rPr>
          <w:rFonts w:ascii="Arial" w:hAnsi="Arial" w:cs="Arial"/>
          <w:b/>
          <w:szCs w:val="24"/>
        </w:rPr>
        <w:t>Naloga vseh pa je</w:t>
      </w:r>
      <w:r w:rsidR="00B17E0B">
        <w:rPr>
          <w:rFonts w:ascii="Arial" w:hAnsi="Arial" w:cs="Arial"/>
          <w:b/>
          <w:szCs w:val="24"/>
        </w:rPr>
        <w:t>,</w:t>
      </w:r>
      <w:r w:rsidRPr="00B17E0B">
        <w:rPr>
          <w:rFonts w:ascii="Arial" w:hAnsi="Arial" w:cs="Arial"/>
          <w:b/>
          <w:szCs w:val="24"/>
        </w:rPr>
        <w:t xml:space="preserve"> da si izberete pet rastlin</w:t>
      </w:r>
      <w:r w:rsidR="006C5F1D">
        <w:rPr>
          <w:rFonts w:ascii="Arial" w:hAnsi="Arial" w:cs="Arial"/>
          <w:b/>
          <w:szCs w:val="24"/>
        </w:rPr>
        <w:t>,</w:t>
      </w:r>
      <w:r w:rsidRPr="00B17E0B">
        <w:rPr>
          <w:rFonts w:ascii="Arial" w:hAnsi="Arial" w:cs="Arial"/>
          <w:b/>
          <w:szCs w:val="24"/>
        </w:rPr>
        <w:t xml:space="preserve"> lahko so vrtnine in zapišite, na kakšne način se razmnožuje</w:t>
      </w:r>
      <w:r w:rsidR="00B17E0B" w:rsidRPr="00B17E0B">
        <w:rPr>
          <w:rFonts w:ascii="Arial" w:hAnsi="Arial" w:cs="Arial"/>
          <w:b/>
          <w:szCs w:val="24"/>
        </w:rPr>
        <w:t>, na primer krom</w:t>
      </w:r>
      <w:r w:rsidR="00B17E0B">
        <w:rPr>
          <w:rFonts w:ascii="Arial" w:hAnsi="Arial" w:cs="Arial"/>
          <w:b/>
          <w:szCs w:val="24"/>
        </w:rPr>
        <w:t>pir z gomolji, solato s semeni,…</w:t>
      </w:r>
    </w:p>
    <w:p w:rsidR="00090930" w:rsidRDefault="00B17E0B" w:rsidP="00A62E3F">
      <w:pPr>
        <w:jc w:val="both"/>
        <w:rPr>
          <w:rFonts w:ascii="Arial" w:hAnsi="Arial" w:cs="Arial"/>
          <w:b/>
          <w:szCs w:val="24"/>
        </w:rPr>
      </w:pPr>
      <w:r w:rsidRPr="00B17E0B">
        <w:rPr>
          <w:rFonts w:ascii="Arial" w:hAnsi="Arial" w:cs="Arial"/>
          <w:b/>
          <w:szCs w:val="24"/>
        </w:rPr>
        <w:t>Odgovore boste oddali v spletno učilnico do petka, 10.aprila.</w:t>
      </w:r>
    </w:p>
    <w:p w:rsidR="00B17E0B" w:rsidRDefault="00B17E0B" w:rsidP="00A62E3F">
      <w:pPr>
        <w:jc w:val="both"/>
        <w:rPr>
          <w:rFonts w:ascii="Arial" w:hAnsi="Arial" w:cs="Arial"/>
          <w:b/>
          <w:szCs w:val="24"/>
        </w:rPr>
      </w:pPr>
    </w:p>
    <w:p w:rsidR="006C5F1D" w:rsidRDefault="00B17E0B" w:rsidP="00A62E3F">
      <w:pPr>
        <w:jc w:val="both"/>
        <w:rPr>
          <w:rFonts w:ascii="Arial" w:hAnsi="Arial" w:cs="Arial"/>
          <w:szCs w:val="24"/>
        </w:rPr>
      </w:pPr>
      <w:r w:rsidRPr="00B17E0B">
        <w:rPr>
          <w:rFonts w:ascii="Arial" w:hAnsi="Arial" w:cs="Arial"/>
          <w:szCs w:val="24"/>
        </w:rPr>
        <w:t>Spoznali ste tudi zgradbo cveta. Oglejte si cvetove rastlin v naravi in poskusite prepoznati posamezne dele</w:t>
      </w:r>
      <w:r w:rsidR="006C5F1D">
        <w:rPr>
          <w:rFonts w:ascii="Arial" w:hAnsi="Arial" w:cs="Arial"/>
          <w:szCs w:val="24"/>
        </w:rPr>
        <w:t xml:space="preserve"> cveta – prašnik, pestič, venčne liste, čašne liste</w:t>
      </w:r>
      <w:r w:rsidRPr="00B17E0B">
        <w:rPr>
          <w:rFonts w:ascii="Arial" w:hAnsi="Arial" w:cs="Arial"/>
          <w:szCs w:val="24"/>
        </w:rPr>
        <w:t xml:space="preserve"> in cvetiš</w:t>
      </w:r>
      <w:r w:rsidR="006C5F1D">
        <w:rPr>
          <w:rFonts w:ascii="Arial" w:hAnsi="Arial" w:cs="Arial"/>
          <w:szCs w:val="24"/>
        </w:rPr>
        <w:t xml:space="preserve">če. Razmislite tudi, kako bi lahko izdelali </w:t>
      </w:r>
      <w:r w:rsidRPr="00B17E0B">
        <w:rPr>
          <w:rFonts w:ascii="Arial" w:hAnsi="Arial" w:cs="Arial"/>
          <w:szCs w:val="24"/>
        </w:rPr>
        <w:t xml:space="preserve">model cveta in kateri material bi uporabili za izdelavo cveta. </w:t>
      </w:r>
    </w:p>
    <w:p w:rsidR="00B17E0B" w:rsidRPr="00B17E0B" w:rsidRDefault="00B17E0B" w:rsidP="00A62E3F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B17E0B">
        <w:rPr>
          <w:rFonts w:ascii="Arial" w:hAnsi="Arial" w:cs="Arial"/>
          <w:szCs w:val="24"/>
        </w:rPr>
        <w:t>To bo vaša naslednja naloga.</w:t>
      </w:r>
    </w:p>
    <w:p w:rsidR="00B17E0B" w:rsidRDefault="00B17E0B" w:rsidP="00A62E3F">
      <w:pPr>
        <w:jc w:val="both"/>
        <w:rPr>
          <w:rFonts w:ascii="Arial" w:hAnsi="Arial" w:cs="Arial"/>
          <w:szCs w:val="24"/>
        </w:rPr>
      </w:pPr>
    </w:p>
    <w:p w:rsidR="00B17E0B" w:rsidRDefault="00B17E0B" w:rsidP="00A62E3F">
      <w:pPr>
        <w:jc w:val="both"/>
        <w:rPr>
          <w:rFonts w:ascii="Arial" w:hAnsi="Arial" w:cs="Arial"/>
          <w:szCs w:val="24"/>
        </w:rPr>
      </w:pPr>
    </w:p>
    <w:p w:rsidR="00585A06" w:rsidRDefault="00585A06" w:rsidP="00585A06">
      <w:pPr>
        <w:jc w:val="both"/>
        <w:rPr>
          <w:rFonts w:ascii="Arial" w:hAnsi="Arial" w:cs="Arial"/>
          <w:szCs w:val="24"/>
        </w:rPr>
      </w:pPr>
    </w:p>
    <w:p w:rsidR="00781CE7" w:rsidRDefault="00781CE7" w:rsidP="00012C34">
      <w:pPr>
        <w:rPr>
          <w:noProof/>
        </w:rPr>
      </w:pPr>
    </w:p>
    <w:p w:rsidR="00012C34" w:rsidRDefault="00130A0F" w:rsidP="00B17E0B">
      <w:r>
        <w:rPr>
          <w:rFonts w:ascii="Arial" w:hAnsi="Arial" w:cs="Arial"/>
          <w:b/>
          <w:noProof/>
          <w:color w:val="FF0000"/>
          <w:sz w:val="28"/>
          <w:szCs w:val="28"/>
        </w:rPr>
        <w:br w:type="page"/>
      </w:r>
      <w:r w:rsidR="00B17E0B">
        <w:lastRenderedPageBreak/>
        <w:t xml:space="preserve"> </w:t>
      </w:r>
    </w:p>
    <w:p w:rsidR="00012C34" w:rsidRDefault="00B17E0B" w:rsidP="00A62E3F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4286250" cy="4191000"/>
            <wp:effectExtent l="0" t="0" r="0" b="0"/>
            <wp:wrapNone/>
            <wp:docPr id="6" name="Slika 6" descr="https://eucbeniki.sio.si/nar6/1548/0309_cvet_na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nar6/1548/0309_cvet_nalo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B17E0B" w:rsidP="00A62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–venčni listi</w:t>
      </w:r>
    </w:p>
    <w:p w:rsidR="00B17E0B" w:rsidRDefault="00B17E0B" w:rsidP="00A62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prašnik</w:t>
      </w:r>
    </w:p>
    <w:p w:rsidR="00B17E0B" w:rsidRDefault="00B17E0B" w:rsidP="00A62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pestič</w:t>
      </w:r>
    </w:p>
    <w:p w:rsidR="00B17E0B" w:rsidRDefault="00B17E0B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Melita Ficko Sapač</w:t>
      </w: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B17E0B" w:rsidRDefault="00B17E0B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756D27" w:rsidRDefault="00756D27" w:rsidP="00A62E3F">
      <w:pPr>
        <w:jc w:val="both"/>
        <w:rPr>
          <w:rFonts w:ascii="Arial" w:hAnsi="Arial" w:cs="Arial"/>
        </w:rPr>
      </w:pPr>
    </w:p>
    <w:p w:rsidR="003D22AD" w:rsidRPr="00703D83" w:rsidRDefault="003D22AD" w:rsidP="00553812">
      <w:pPr>
        <w:jc w:val="both"/>
      </w:pPr>
    </w:p>
    <w:sectPr w:rsidR="003D22AD" w:rsidRPr="00703D83" w:rsidSect="00B36141">
      <w:headerReference w:type="default" r:id="rId10"/>
      <w:footerReference w:type="default" r:id="rId11"/>
      <w:pgSz w:w="11907" w:h="16840" w:code="9"/>
      <w:pgMar w:top="1418" w:right="1418" w:bottom="1418" w:left="1134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1D" w:rsidRDefault="00CC4D1D">
      <w:r>
        <w:separator/>
      </w:r>
    </w:p>
  </w:endnote>
  <w:endnote w:type="continuationSeparator" w:id="0">
    <w:p w:rsidR="00CC4D1D" w:rsidRDefault="00CC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83" w:rsidRPr="00703D83" w:rsidRDefault="00520CF9" w:rsidP="00703D83">
    <w:pPr>
      <w:tabs>
        <w:tab w:val="left" w:pos="1710"/>
      </w:tabs>
      <w:jc w:val="center"/>
    </w:pPr>
    <w:r>
      <w:rPr>
        <w:noProof/>
      </w:rPr>
      <w:drawing>
        <wp:inline distT="0" distB="0" distL="0" distR="0">
          <wp:extent cx="2514600" cy="514350"/>
          <wp:effectExtent l="0" t="0" r="0" b="0"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789" w:rsidRPr="00B35CE4" w:rsidRDefault="00E73789" w:rsidP="00B153E7">
    <w:pPr>
      <w:pStyle w:val="Noga"/>
      <w:jc w:val="center"/>
      <w:rPr>
        <w:i/>
        <w:color w:val="333333"/>
        <w:sz w:val="20"/>
      </w:rPr>
    </w:pPr>
    <w:r w:rsidRPr="00B35CE4">
      <w:rPr>
        <w:i/>
        <w:sz w:val="20"/>
      </w:rPr>
      <w:t>TRR. NLB M. SOBOTA: 01297-6030676417, DAVČNA ŠTEVILKA: SI</w:t>
    </w:r>
    <w:r w:rsidRPr="00B35CE4">
      <w:rPr>
        <w:i/>
        <w:color w:val="333333"/>
        <w:sz w:val="20"/>
      </w:rPr>
      <w:t>96341742</w:t>
    </w:r>
  </w:p>
  <w:p w:rsidR="00E73789" w:rsidRPr="00B35CE4" w:rsidRDefault="00E73789" w:rsidP="00B153E7">
    <w:pPr>
      <w:jc w:val="center"/>
      <w:rPr>
        <w:i/>
        <w:color w:val="000080"/>
        <w:sz w:val="20"/>
      </w:rPr>
    </w:pPr>
    <w:r w:rsidRPr="00B35CE4">
      <w:rPr>
        <w:i/>
        <w:color w:val="000080"/>
        <w:sz w:val="20"/>
      </w:rPr>
      <w:t>Spoštujem sebe in druge, zato se z veseljem in odgovornostjo do dela učim za življenje.</w:t>
    </w:r>
  </w:p>
  <w:p w:rsidR="00E73789" w:rsidRDefault="00E73789" w:rsidP="00B153E7"/>
  <w:p w:rsidR="00E73789" w:rsidRDefault="00E737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1D" w:rsidRDefault="00CC4D1D">
      <w:r>
        <w:separator/>
      </w:r>
    </w:p>
  </w:footnote>
  <w:footnote w:type="continuationSeparator" w:id="0">
    <w:p w:rsidR="00CC4D1D" w:rsidRDefault="00CC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774"/>
      <w:gridCol w:w="4388"/>
      <w:gridCol w:w="2193"/>
    </w:tblGrid>
    <w:tr w:rsidR="00E73789" w:rsidRPr="006F19B4" w:rsidTr="00B36141">
      <w:trPr>
        <w:trHeight w:val="1125"/>
      </w:trPr>
      <w:tc>
        <w:tcPr>
          <w:tcW w:w="2838" w:type="dxa"/>
          <w:shd w:val="clear" w:color="auto" w:fill="auto"/>
          <w:vAlign w:val="center"/>
        </w:tcPr>
        <w:p w:rsidR="00E73789" w:rsidRPr="006F19B4" w:rsidRDefault="00520CF9" w:rsidP="00B36141">
          <w:pPr>
            <w:pStyle w:val="Glav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19150" cy="819150"/>
                <wp:effectExtent l="0" t="0" r="0" b="0"/>
                <wp:docPr id="1" name="Slika 1" descr="logotip_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_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847725" cy="847725"/>
                <wp:effectExtent l="0" t="0" r="0" b="0"/>
                <wp:docPr id="2" name="Slika 2" descr="Ekosola_logotip_marec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sola_logotip_marec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  <w:vAlign w:val="center"/>
        </w:tcPr>
        <w:p w:rsidR="00E73789" w:rsidRPr="006F19B4" w:rsidRDefault="00E73789" w:rsidP="00B36141">
          <w:pPr>
            <w:jc w:val="center"/>
            <w:rPr>
              <w:i/>
              <w:sz w:val="20"/>
              <w:szCs w:val="20"/>
            </w:rPr>
          </w:pPr>
          <w:r w:rsidRPr="006F19B4">
            <w:rPr>
              <w:i/>
              <w:sz w:val="20"/>
              <w:szCs w:val="20"/>
            </w:rPr>
            <w:t>Osnovna šola Puconci, Puconci 178, 9201 Puconci</w:t>
          </w:r>
        </w:p>
        <w:p w:rsidR="00E73789" w:rsidRPr="006F19B4" w:rsidRDefault="00E73789" w:rsidP="00B36141">
          <w:pPr>
            <w:jc w:val="center"/>
            <w:rPr>
              <w:i/>
              <w:sz w:val="20"/>
              <w:szCs w:val="20"/>
            </w:rPr>
          </w:pPr>
          <w:r w:rsidRPr="006F19B4">
            <w:rPr>
              <w:i/>
              <w:sz w:val="20"/>
              <w:szCs w:val="20"/>
            </w:rPr>
            <w:t>e-mail: ospuconci@ospuconci.si</w:t>
          </w:r>
        </w:p>
        <w:p w:rsidR="00E73789" w:rsidRPr="006F19B4" w:rsidRDefault="00E73789" w:rsidP="00B36141">
          <w:pPr>
            <w:jc w:val="center"/>
            <w:rPr>
              <w:i/>
              <w:sz w:val="20"/>
              <w:szCs w:val="20"/>
            </w:rPr>
          </w:pPr>
          <w:r w:rsidRPr="006F19B4">
            <w:rPr>
              <w:i/>
              <w:sz w:val="20"/>
              <w:szCs w:val="20"/>
            </w:rPr>
            <w:t xml:space="preserve">tel.: +(386)2 545 96 00, </w:t>
          </w:r>
          <w:r w:rsidR="00703D83">
            <w:rPr>
              <w:i/>
              <w:sz w:val="20"/>
              <w:szCs w:val="20"/>
            </w:rPr>
            <w:t xml:space="preserve"> </w:t>
          </w:r>
          <w:r w:rsidRPr="006F19B4">
            <w:rPr>
              <w:i/>
              <w:sz w:val="20"/>
              <w:szCs w:val="20"/>
            </w:rPr>
            <w:t>ravnatelj: 545 96 02,</w:t>
          </w:r>
        </w:p>
        <w:p w:rsidR="00E73789" w:rsidRPr="006F19B4" w:rsidRDefault="00E73789" w:rsidP="00B36141">
          <w:pPr>
            <w:jc w:val="center"/>
            <w:rPr>
              <w:i/>
              <w:sz w:val="20"/>
              <w:szCs w:val="20"/>
            </w:rPr>
          </w:pPr>
          <w:proofErr w:type="spellStart"/>
          <w:r w:rsidRPr="006F19B4">
            <w:rPr>
              <w:i/>
              <w:sz w:val="20"/>
              <w:szCs w:val="20"/>
            </w:rPr>
            <w:t>fax</w:t>
          </w:r>
          <w:proofErr w:type="spellEnd"/>
          <w:r w:rsidRPr="006F19B4">
            <w:rPr>
              <w:i/>
              <w:sz w:val="20"/>
              <w:szCs w:val="20"/>
            </w:rPr>
            <w:t>: +(386)2 545 96 13</w:t>
          </w:r>
        </w:p>
      </w:tc>
      <w:tc>
        <w:tcPr>
          <w:tcW w:w="2233" w:type="dxa"/>
          <w:shd w:val="clear" w:color="auto" w:fill="auto"/>
          <w:vAlign w:val="center"/>
        </w:tcPr>
        <w:p w:rsidR="00E73789" w:rsidRPr="006F19B4" w:rsidRDefault="00520CF9" w:rsidP="00B36141">
          <w:pPr>
            <w:pStyle w:val="Glav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81025" cy="771525"/>
                <wp:effectExtent l="0" t="0" r="0" b="0"/>
                <wp:docPr id="3" name="Slika 3" descr="eko_vr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ko_vr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762000" cy="762000"/>
                <wp:effectExtent l="0" t="0" r="0" b="0"/>
                <wp:docPr id="4" name="Slika 4" descr="zdrava_s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drava_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3789" w:rsidRDefault="00E737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9FA"/>
    <w:multiLevelType w:val="multilevel"/>
    <w:tmpl w:val="B67C5BD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120467A6"/>
    <w:multiLevelType w:val="hybridMultilevel"/>
    <w:tmpl w:val="169A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D1D7E"/>
    <w:multiLevelType w:val="multilevel"/>
    <w:tmpl w:val="FA22A94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20A21D99"/>
    <w:multiLevelType w:val="multilevel"/>
    <w:tmpl w:val="B960493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2773C4"/>
    <w:multiLevelType w:val="hybridMultilevel"/>
    <w:tmpl w:val="00A07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2F9B"/>
    <w:multiLevelType w:val="hybridMultilevel"/>
    <w:tmpl w:val="580C252C"/>
    <w:lvl w:ilvl="0" w:tplc="CEB0C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54D3"/>
    <w:multiLevelType w:val="hybridMultilevel"/>
    <w:tmpl w:val="F7087864"/>
    <w:lvl w:ilvl="0" w:tplc="18B2C536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A7F407B"/>
    <w:multiLevelType w:val="hybridMultilevel"/>
    <w:tmpl w:val="E7E00F02"/>
    <w:lvl w:ilvl="0" w:tplc="18B2C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6965"/>
    <w:multiLevelType w:val="multilevel"/>
    <w:tmpl w:val="BC9AEE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6833767"/>
    <w:multiLevelType w:val="multilevel"/>
    <w:tmpl w:val="2D88344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3"/>
      <w:numFmt w:val="decimal"/>
      <w:pStyle w:val="Naslov2"/>
      <w:lvlText w:val="%2.1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0" w15:restartNumberingAfterBreak="0">
    <w:nsid w:val="5B076ABE"/>
    <w:multiLevelType w:val="multilevel"/>
    <w:tmpl w:val="7968056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65C34026"/>
    <w:multiLevelType w:val="hybridMultilevel"/>
    <w:tmpl w:val="8F3696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3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10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96"/>
    <w:rsid w:val="00012C34"/>
    <w:rsid w:val="00090930"/>
    <w:rsid w:val="000952CE"/>
    <w:rsid w:val="000A31B3"/>
    <w:rsid w:val="000C16D1"/>
    <w:rsid w:val="000F139E"/>
    <w:rsid w:val="0010247E"/>
    <w:rsid w:val="00130A0F"/>
    <w:rsid w:val="001D3887"/>
    <w:rsid w:val="001E3774"/>
    <w:rsid w:val="001E555C"/>
    <w:rsid w:val="001E67C5"/>
    <w:rsid w:val="001F2D5F"/>
    <w:rsid w:val="001F5E12"/>
    <w:rsid w:val="002164A7"/>
    <w:rsid w:val="00224AC1"/>
    <w:rsid w:val="00231755"/>
    <w:rsid w:val="002350A9"/>
    <w:rsid w:val="002508DA"/>
    <w:rsid w:val="00252B71"/>
    <w:rsid w:val="00260B45"/>
    <w:rsid w:val="002D331E"/>
    <w:rsid w:val="002F037F"/>
    <w:rsid w:val="0035523C"/>
    <w:rsid w:val="00355E54"/>
    <w:rsid w:val="003628EA"/>
    <w:rsid w:val="003664F9"/>
    <w:rsid w:val="003B5459"/>
    <w:rsid w:val="003D22AD"/>
    <w:rsid w:val="003D5742"/>
    <w:rsid w:val="003F2569"/>
    <w:rsid w:val="00410A3D"/>
    <w:rsid w:val="00416E96"/>
    <w:rsid w:val="0045039E"/>
    <w:rsid w:val="00454846"/>
    <w:rsid w:val="00497560"/>
    <w:rsid w:val="004A0C67"/>
    <w:rsid w:val="004D23DA"/>
    <w:rsid w:val="005016E8"/>
    <w:rsid w:val="00520CF9"/>
    <w:rsid w:val="00553812"/>
    <w:rsid w:val="00554181"/>
    <w:rsid w:val="00585A06"/>
    <w:rsid w:val="005A0BC5"/>
    <w:rsid w:val="005C01E3"/>
    <w:rsid w:val="005D0A57"/>
    <w:rsid w:val="006A4BFF"/>
    <w:rsid w:val="006B04FE"/>
    <w:rsid w:val="006C1503"/>
    <w:rsid w:val="006C5F1D"/>
    <w:rsid w:val="00703D83"/>
    <w:rsid w:val="00705505"/>
    <w:rsid w:val="00706524"/>
    <w:rsid w:val="007206D3"/>
    <w:rsid w:val="00756D27"/>
    <w:rsid w:val="00781CE7"/>
    <w:rsid w:val="007922B3"/>
    <w:rsid w:val="00796F5F"/>
    <w:rsid w:val="007D4C96"/>
    <w:rsid w:val="007D500B"/>
    <w:rsid w:val="00830422"/>
    <w:rsid w:val="008628E4"/>
    <w:rsid w:val="00866912"/>
    <w:rsid w:val="008B1AD5"/>
    <w:rsid w:val="008B7FD1"/>
    <w:rsid w:val="008C5CAF"/>
    <w:rsid w:val="008F5FC0"/>
    <w:rsid w:val="00911EA8"/>
    <w:rsid w:val="00923ED0"/>
    <w:rsid w:val="009353BF"/>
    <w:rsid w:val="00965483"/>
    <w:rsid w:val="009737E5"/>
    <w:rsid w:val="009B5FAE"/>
    <w:rsid w:val="009F411A"/>
    <w:rsid w:val="00A242FF"/>
    <w:rsid w:val="00A62E3F"/>
    <w:rsid w:val="00A753E2"/>
    <w:rsid w:val="00A8756E"/>
    <w:rsid w:val="00AA16DB"/>
    <w:rsid w:val="00B153E7"/>
    <w:rsid w:val="00B17E0B"/>
    <w:rsid w:val="00B36141"/>
    <w:rsid w:val="00B50F3D"/>
    <w:rsid w:val="00B6768D"/>
    <w:rsid w:val="00C36C5A"/>
    <w:rsid w:val="00CA1BD4"/>
    <w:rsid w:val="00CC3627"/>
    <w:rsid w:val="00CC4D1D"/>
    <w:rsid w:val="00DF64B0"/>
    <w:rsid w:val="00E04531"/>
    <w:rsid w:val="00E10F20"/>
    <w:rsid w:val="00E120B4"/>
    <w:rsid w:val="00E13C21"/>
    <w:rsid w:val="00E73789"/>
    <w:rsid w:val="00E85B0A"/>
    <w:rsid w:val="00EB1F79"/>
    <w:rsid w:val="00EC67AF"/>
    <w:rsid w:val="00EF7B97"/>
    <w:rsid w:val="00F33BBB"/>
    <w:rsid w:val="00F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965C7"/>
  <w15:docId w15:val="{26865B82-13F9-4EB8-ACE6-A1D6023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53E7"/>
    <w:rPr>
      <w:sz w:val="24"/>
      <w:szCs w:val="22"/>
    </w:rPr>
  </w:style>
  <w:style w:type="paragraph" w:styleId="Naslov1">
    <w:name w:val="heading 1"/>
    <w:basedOn w:val="Navaden"/>
    <w:next w:val="Navaden"/>
    <w:autoRedefine/>
    <w:qFormat/>
    <w:rsid w:val="00410A3D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244061"/>
      <w:sz w:val="28"/>
      <w:szCs w:val="28"/>
    </w:rPr>
  </w:style>
  <w:style w:type="paragraph" w:styleId="Naslov2">
    <w:name w:val="heading 2"/>
    <w:basedOn w:val="Navaden"/>
    <w:next w:val="Navaden"/>
    <w:autoRedefine/>
    <w:qFormat/>
    <w:rsid w:val="00410A3D"/>
    <w:pPr>
      <w:keepNext/>
      <w:numPr>
        <w:ilvl w:val="1"/>
        <w:numId w:val="8"/>
      </w:numPr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20CF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15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153E7"/>
    <w:rPr>
      <w:rFonts w:eastAsia="Calibri"/>
      <w:sz w:val="24"/>
      <w:szCs w:val="22"/>
      <w:lang w:val="sl-SI" w:eastAsia="en-US" w:bidi="ar-SA"/>
    </w:rPr>
  </w:style>
  <w:style w:type="paragraph" w:styleId="Noga">
    <w:name w:val="footer"/>
    <w:basedOn w:val="Navaden"/>
    <w:link w:val="NogaZnak"/>
    <w:unhideWhenUsed/>
    <w:rsid w:val="00B153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153E7"/>
    <w:rPr>
      <w:rFonts w:eastAsia="Calibri"/>
      <w:sz w:val="24"/>
      <w:szCs w:val="22"/>
      <w:lang w:val="sl-SI" w:eastAsia="en-US" w:bidi="ar-SA"/>
    </w:rPr>
  </w:style>
  <w:style w:type="paragraph" w:styleId="Besedilooblaka">
    <w:name w:val="Balloon Text"/>
    <w:basedOn w:val="Navaden"/>
    <w:link w:val="BesedilooblakaZnak"/>
    <w:rsid w:val="00703D8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03D83"/>
    <w:rPr>
      <w:rFonts w:ascii="Segoe UI" w:eastAsia="Calibr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3D22AD"/>
    <w:pPr>
      <w:ind w:left="708"/>
    </w:pPr>
    <w:rPr>
      <w:rFonts w:ascii="Times New Roman" w:hAnsi="Times New Roman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20CF9"/>
    <w:rPr>
      <w:rFonts w:ascii="Calibri Light" w:hAnsi="Calibri Light"/>
      <w:color w:val="1F4D78"/>
      <w:sz w:val="24"/>
      <w:szCs w:val="24"/>
      <w:lang w:eastAsia="en-US"/>
    </w:rPr>
  </w:style>
  <w:style w:type="character" w:styleId="Hiperpovezava">
    <w:name w:val="Hyperlink"/>
    <w:uiPriority w:val="99"/>
    <w:unhideWhenUsed/>
    <w:rsid w:val="00520C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ar6/1548/index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ita.ficko@ospuconci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PREDLOGA%20ZA%20DOPISE%202014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ZA DOPISE 2014_1</Template>
  <TotalTime>33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Puconci, 10</vt:lpstr>
    </vt:vector>
  </TitlesOfParts>
  <Company>MSS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Puconci, 10</dc:title>
  <dc:creator>Zbornici 1</dc:creator>
  <cp:lastModifiedBy>USER</cp:lastModifiedBy>
  <cp:revision>3</cp:revision>
  <cp:lastPrinted>2014-09-30T13:40:00Z</cp:lastPrinted>
  <dcterms:created xsi:type="dcterms:W3CDTF">2020-04-03T06:42:00Z</dcterms:created>
  <dcterms:modified xsi:type="dcterms:W3CDTF">2020-04-04T17:42:00Z</dcterms:modified>
</cp:coreProperties>
</file>